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04BB" w14:textId="1B425E64" w:rsidR="00FF4C53" w:rsidRPr="00312EEE" w:rsidRDefault="00927746" w:rsidP="009E57BA">
      <w:pPr>
        <w:tabs>
          <w:tab w:val="clear" w:pos="360"/>
          <w:tab w:val="clear" w:pos="9792"/>
          <w:tab w:val="right" w:pos="10530"/>
        </w:tabs>
        <w:spacing w:line="240" w:lineRule="auto"/>
        <w:jc w:val="both"/>
        <w:rPr>
          <w:noProof/>
          <w:sz w:val="20"/>
        </w:rPr>
      </w:pPr>
      <w:r w:rsidRPr="00312EEE">
        <w:rPr>
          <w:noProof/>
          <w:sz w:val="20"/>
        </w:rPr>
        <w:t>YOUR ORAGNISATION’S LOGO</w:t>
      </w:r>
    </w:p>
    <w:p w14:paraId="5C2BD5CD" w14:textId="23C8D842" w:rsidR="00312EEE" w:rsidRPr="00312EEE" w:rsidRDefault="00312EEE" w:rsidP="009E57BA">
      <w:pPr>
        <w:tabs>
          <w:tab w:val="clear" w:pos="360"/>
          <w:tab w:val="clear" w:pos="9792"/>
          <w:tab w:val="right" w:pos="10530"/>
        </w:tabs>
        <w:spacing w:line="240" w:lineRule="auto"/>
        <w:jc w:val="both"/>
        <w:rPr>
          <w:noProof/>
          <w:sz w:val="20"/>
        </w:rPr>
      </w:pPr>
      <w:r w:rsidRPr="00312EEE">
        <w:rPr>
          <w:noProof/>
          <w:sz w:val="20"/>
        </w:rPr>
        <w:t>Your Organisations’ Name</w:t>
      </w:r>
    </w:p>
    <w:p w14:paraId="3A3D65E1" w14:textId="616D2F80" w:rsidR="00927746" w:rsidRDefault="00927746" w:rsidP="009E57BA">
      <w:pPr>
        <w:tabs>
          <w:tab w:val="clear" w:pos="360"/>
          <w:tab w:val="clear" w:pos="9792"/>
          <w:tab w:val="right" w:pos="10530"/>
        </w:tabs>
        <w:spacing w:line="240" w:lineRule="auto"/>
        <w:jc w:val="both"/>
        <w:rPr>
          <w:noProof/>
          <w:sz w:val="12"/>
          <w:szCs w:val="12"/>
        </w:rPr>
      </w:pPr>
    </w:p>
    <w:p w14:paraId="34C422D5" w14:textId="77777777" w:rsidR="00927746" w:rsidRPr="00927746" w:rsidRDefault="00927746" w:rsidP="009E57BA">
      <w:pPr>
        <w:tabs>
          <w:tab w:val="clear" w:pos="360"/>
          <w:tab w:val="clear" w:pos="9792"/>
          <w:tab w:val="right" w:pos="10530"/>
        </w:tabs>
        <w:spacing w:line="240" w:lineRule="auto"/>
        <w:jc w:val="both"/>
        <w:rPr>
          <w:b/>
          <w:sz w:val="8"/>
          <w:szCs w:val="8"/>
          <w:u w:val="single"/>
        </w:rPr>
      </w:pPr>
    </w:p>
    <w:p w14:paraId="6E775E2F" w14:textId="55632430" w:rsidR="002377D1" w:rsidRPr="00927746" w:rsidRDefault="001975A0" w:rsidP="009E57B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927746">
        <w:rPr>
          <w:rFonts w:ascii="Arial" w:hAnsi="Arial" w:cs="Arial"/>
          <w:b/>
          <w:bCs/>
          <w:sz w:val="22"/>
          <w:szCs w:val="22"/>
          <w:u w:val="single"/>
        </w:rPr>
        <w:t>FOR IMMEDIATE RELEASE</w:t>
      </w:r>
      <w:r w:rsidR="00333D93" w:rsidRPr="00927746">
        <w:rPr>
          <w:rFonts w:ascii="Arial" w:hAnsi="Arial" w:cs="Arial"/>
          <w:b/>
          <w:bCs/>
          <w:sz w:val="22"/>
          <w:szCs w:val="22"/>
        </w:rPr>
        <w:tab/>
      </w:r>
      <w:r w:rsidR="00333D93" w:rsidRPr="00927746">
        <w:rPr>
          <w:rFonts w:ascii="Arial" w:hAnsi="Arial" w:cs="Arial"/>
          <w:b/>
          <w:bCs/>
          <w:sz w:val="22"/>
          <w:szCs w:val="22"/>
        </w:rPr>
        <w:tab/>
      </w:r>
      <w:r w:rsidR="00333D93" w:rsidRPr="00927746">
        <w:rPr>
          <w:rFonts w:ascii="Arial" w:hAnsi="Arial" w:cs="Arial"/>
          <w:b/>
          <w:bCs/>
          <w:sz w:val="22"/>
          <w:szCs w:val="22"/>
        </w:rPr>
        <w:tab/>
      </w:r>
      <w:r w:rsidR="00333D93" w:rsidRPr="00927746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="00333D93" w:rsidRPr="00927746">
        <w:rPr>
          <w:rFonts w:ascii="Arial" w:hAnsi="Arial" w:cs="Arial"/>
          <w:b/>
          <w:bCs/>
          <w:sz w:val="22"/>
          <w:szCs w:val="22"/>
        </w:rPr>
        <w:tab/>
      </w:r>
      <w:r w:rsidR="00333D93" w:rsidRPr="00927746">
        <w:rPr>
          <w:rFonts w:ascii="Arial" w:hAnsi="Arial" w:cs="Arial"/>
          <w:b/>
          <w:bCs/>
          <w:sz w:val="22"/>
          <w:szCs w:val="22"/>
        </w:rPr>
        <w:tab/>
      </w:r>
      <w:r w:rsidR="00333D93" w:rsidRPr="00927746">
        <w:rPr>
          <w:rFonts w:ascii="Arial" w:hAnsi="Arial" w:cs="Arial"/>
          <w:b/>
          <w:bCs/>
          <w:sz w:val="22"/>
          <w:szCs w:val="22"/>
        </w:rPr>
        <w:tab/>
      </w:r>
      <w:r w:rsidR="00FA05B7" w:rsidRPr="00927746">
        <w:rPr>
          <w:rFonts w:ascii="Arial" w:hAnsi="Arial" w:cs="Arial"/>
          <w:b/>
          <w:bCs/>
          <w:sz w:val="22"/>
          <w:szCs w:val="22"/>
        </w:rPr>
        <w:t xml:space="preserve"> </w:t>
      </w:r>
      <w:r w:rsidR="00000A11" w:rsidRPr="00927746">
        <w:rPr>
          <w:rFonts w:ascii="Arial" w:hAnsi="Arial" w:cs="Arial"/>
          <w:b/>
          <w:bCs/>
          <w:sz w:val="22"/>
          <w:szCs w:val="22"/>
        </w:rPr>
        <w:t xml:space="preserve">  </w:t>
      </w:r>
      <w:r w:rsidR="004B7CCF" w:rsidRPr="00927746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494274" w:rsidRPr="00927746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927746">
        <w:rPr>
          <w:rFonts w:ascii="Arial" w:hAnsi="Arial" w:cs="Arial"/>
          <w:b/>
          <w:bCs/>
          <w:sz w:val="22"/>
          <w:szCs w:val="22"/>
        </w:rPr>
        <w:t xml:space="preserve"> </w:t>
      </w:r>
      <w:r w:rsidR="00927746">
        <w:rPr>
          <w:rFonts w:ascii="Arial" w:hAnsi="Arial" w:cs="Arial"/>
          <w:b/>
          <w:bCs/>
          <w:sz w:val="22"/>
          <w:szCs w:val="22"/>
        </w:rPr>
        <w:t>DATE</w:t>
      </w:r>
    </w:p>
    <w:p w14:paraId="07D4F373" w14:textId="0F8C2699" w:rsidR="00BA0261" w:rsidRPr="00927746" w:rsidRDefault="00BA0261" w:rsidP="009E57BA">
      <w:pPr>
        <w:pStyle w:val="Default"/>
        <w:jc w:val="both"/>
        <w:rPr>
          <w:rFonts w:ascii="Arial" w:hAnsi="Arial" w:cs="Arial"/>
          <w:b/>
          <w:bCs/>
          <w:sz w:val="4"/>
          <w:szCs w:val="4"/>
        </w:rPr>
      </w:pPr>
    </w:p>
    <w:p w14:paraId="0EB16851" w14:textId="77777777" w:rsidR="00BA0261" w:rsidRPr="00927746" w:rsidRDefault="00BA0261" w:rsidP="009E57BA">
      <w:pPr>
        <w:pStyle w:val="Default"/>
        <w:jc w:val="both"/>
        <w:rPr>
          <w:rFonts w:ascii="Arial" w:hAnsi="Arial" w:cs="Arial"/>
          <w:b/>
          <w:bCs/>
          <w:sz w:val="4"/>
          <w:szCs w:val="4"/>
        </w:rPr>
      </w:pPr>
    </w:p>
    <w:p w14:paraId="7A9D3BCE" w14:textId="77777777" w:rsidR="00927746" w:rsidRDefault="00927746" w:rsidP="009E57BA">
      <w:pPr>
        <w:tabs>
          <w:tab w:val="clear" w:pos="360"/>
        </w:tabs>
        <w:spacing w:line="240" w:lineRule="auto"/>
        <w:jc w:val="center"/>
        <w:rPr>
          <w:rFonts w:ascii="Arial" w:hAnsi="Arial" w:cs="Arial"/>
          <w:b/>
          <w:bCs/>
          <w:color w:val="000000"/>
          <w:szCs w:val="22"/>
        </w:rPr>
      </w:pPr>
    </w:p>
    <w:p w14:paraId="14D38C52" w14:textId="77777777" w:rsidR="00927746" w:rsidRDefault="00927746" w:rsidP="009E57BA">
      <w:pPr>
        <w:tabs>
          <w:tab w:val="clear" w:pos="360"/>
        </w:tabs>
        <w:spacing w:line="240" w:lineRule="auto"/>
        <w:jc w:val="center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INSERT HEADLINE</w:t>
      </w:r>
    </w:p>
    <w:p w14:paraId="2D4CFDE6" w14:textId="77777777" w:rsidR="00DD4C4C" w:rsidRPr="00927746" w:rsidRDefault="00DD4C4C" w:rsidP="009E57BA">
      <w:pPr>
        <w:tabs>
          <w:tab w:val="clear" w:pos="360"/>
        </w:tabs>
        <w:spacing w:line="240" w:lineRule="auto"/>
        <w:jc w:val="center"/>
        <w:rPr>
          <w:rFonts w:ascii="Arial" w:hAnsi="Arial" w:cs="Arial"/>
          <w:color w:val="000000"/>
          <w:sz w:val="4"/>
          <w:szCs w:val="4"/>
        </w:rPr>
      </w:pPr>
    </w:p>
    <w:p w14:paraId="608B8A54" w14:textId="3FBA588F" w:rsidR="00AE5DEA" w:rsidRPr="00927746" w:rsidRDefault="00927746" w:rsidP="00F94290">
      <w:pPr>
        <w:tabs>
          <w:tab w:val="clear" w:pos="360"/>
        </w:tabs>
        <w:spacing w:line="276" w:lineRule="auto"/>
        <w:jc w:val="center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INSERT 2 LINE ABSTRACT SUMMARY </w:t>
      </w:r>
    </w:p>
    <w:p w14:paraId="59D2A5E9" w14:textId="77777777" w:rsidR="00927746" w:rsidRDefault="00927746" w:rsidP="00927746">
      <w:pPr>
        <w:tabs>
          <w:tab w:val="clear" w:pos="360"/>
        </w:tabs>
        <w:spacing w:line="360" w:lineRule="auto"/>
        <w:jc w:val="both"/>
        <w:rPr>
          <w:rFonts w:ascii="Arial" w:hAnsi="Arial" w:cs="Arial"/>
          <w:color w:val="000000"/>
          <w:sz w:val="4"/>
          <w:szCs w:val="4"/>
        </w:rPr>
      </w:pPr>
    </w:p>
    <w:p w14:paraId="49426C3D" w14:textId="77777777" w:rsidR="00927746" w:rsidRDefault="00927746" w:rsidP="00927746">
      <w:pPr>
        <w:tabs>
          <w:tab w:val="clear" w:pos="360"/>
        </w:tabs>
        <w:spacing w:line="360" w:lineRule="auto"/>
        <w:jc w:val="both"/>
        <w:rPr>
          <w:rFonts w:ascii="Arial" w:hAnsi="Arial" w:cs="Arial"/>
          <w:color w:val="000000"/>
          <w:sz w:val="4"/>
          <w:szCs w:val="4"/>
        </w:rPr>
      </w:pPr>
    </w:p>
    <w:p w14:paraId="58AF4306" w14:textId="77777777" w:rsidR="00927746" w:rsidRDefault="00927746" w:rsidP="00927746">
      <w:pPr>
        <w:tabs>
          <w:tab w:val="clear" w:pos="360"/>
        </w:tabs>
        <w:spacing w:line="360" w:lineRule="auto"/>
        <w:jc w:val="both"/>
        <w:rPr>
          <w:rFonts w:ascii="Arial" w:hAnsi="Arial" w:cs="Arial"/>
          <w:color w:val="000000"/>
          <w:sz w:val="4"/>
          <w:szCs w:val="4"/>
        </w:rPr>
      </w:pPr>
    </w:p>
    <w:p w14:paraId="7F36EE9C" w14:textId="77777777" w:rsidR="00927746" w:rsidRDefault="00927746" w:rsidP="00927746">
      <w:pPr>
        <w:tabs>
          <w:tab w:val="clear" w:pos="360"/>
        </w:tabs>
        <w:spacing w:line="360" w:lineRule="auto"/>
        <w:jc w:val="both"/>
        <w:rPr>
          <w:rFonts w:ascii="Arial" w:hAnsi="Arial" w:cs="Arial"/>
          <w:color w:val="000000"/>
          <w:sz w:val="4"/>
          <w:szCs w:val="4"/>
        </w:rPr>
      </w:pPr>
    </w:p>
    <w:p w14:paraId="607BF589" w14:textId="77777777" w:rsidR="00927746" w:rsidRDefault="00927746" w:rsidP="00927746">
      <w:pPr>
        <w:tabs>
          <w:tab w:val="clear" w:pos="360"/>
        </w:tabs>
        <w:spacing w:line="360" w:lineRule="auto"/>
        <w:jc w:val="both"/>
        <w:rPr>
          <w:rFonts w:ascii="Arial" w:hAnsi="Arial" w:cs="Arial"/>
          <w:color w:val="000000"/>
          <w:sz w:val="4"/>
          <w:szCs w:val="4"/>
        </w:rPr>
      </w:pPr>
    </w:p>
    <w:p w14:paraId="7D572FE3" w14:textId="01073BF1" w:rsidR="00927746" w:rsidRDefault="00927746" w:rsidP="00927746">
      <w:pPr>
        <w:tabs>
          <w:tab w:val="clear" w:pos="360"/>
        </w:tabs>
        <w:spacing w:line="360" w:lineRule="auto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Paragraph 1: </w:t>
      </w:r>
      <w:r w:rsidRPr="00927746">
        <w:rPr>
          <w:rFonts w:ascii="Arial" w:hAnsi="Arial" w:cs="Arial"/>
          <w:color w:val="000000"/>
          <w:spacing w:val="-2"/>
          <w:sz w:val="18"/>
          <w:szCs w:val="18"/>
        </w:rPr>
        <w:t>Expand on the headline to include the who why what where and when</w:t>
      </w:r>
    </w:p>
    <w:p w14:paraId="0D932BB9" w14:textId="62012143" w:rsidR="00927746" w:rsidRDefault="00927746" w:rsidP="00927746">
      <w:pPr>
        <w:tabs>
          <w:tab w:val="clear" w:pos="360"/>
        </w:tabs>
        <w:spacing w:line="360" w:lineRule="auto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</w:p>
    <w:p w14:paraId="6D760D08" w14:textId="4E55E4B6" w:rsidR="00716507" w:rsidRDefault="00927746" w:rsidP="00927746">
      <w:pPr>
        <w:tabs>
          <w:tab w:val="clear" w:pos="360"/>
        </w:tabs>
        <w:spacing w:line="360" w:lineRule="auto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Paragraph 2: </w:t>
      </w:r>
      <w:r w:rsidRPr="00927746">
        <w:rPr>
          <w:rFonts w:ascii="Arial" w:hAnsi="Arial" w:cs="Arial"/>
          <w:color w:val="000000"/>
          <w:spacing w:val="-2"/>
          <w:sz w:val="18"/>
          <w:szCs w:val="18"/>
        </w:rPr>
        <w:t xml:space="preserve">Expand further to include some details </w:t>
      </w:r>
    </w:p>
    <w:p w14:paraId="068049B2" w14:textId="0297EE49" w:rsidR="00927746" w:rsidRDefault="00927746" w:rsidP="00927746">
      <w:pPr>
        <w:tabs>
          <w:tab w:val="clear" w:pos="360"/>
        </w:tabs>
        <w:spacing w:line="360" w:lineRule="auto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</w:p>
    <w:p w14:paraId="199D17FA" w14:textId="43531546" w:rsidR="00927746" w:rsidRDefault="00927746" w:rsidP="00927746">
      <w:pPr>
        <w:tabs>
          <w:tab w:val="clear" w:pos="360"/>
        </w:tabs>
        <w:spacing w:line="360" w:lineRule="auto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Paragraph 3: </w:t>
      </w:r>
      <w:r w:rsidRPr="00927746">
        <w:rPr>
          <w:rFonts w:ascii="Arial" w:hAnsi="Arial" w:cs="Arial"/>
          <w:color w:val="000000"/>
          <w:spacing w:val="-2"/>
          <w:sz w:val="18"/>
          <w:szCs w:val="18"/>
        </w:rPr>
        <w:t xml:space="preserve">Expand further with more details </w:t>
      </w:r>
      <w:r w:rsidR="00312EEE">
        <w:rPr>
          <w:rFonts w:ascii="Arial" w:hAnsi="Arial" w:cs="Arial"/>
          <w:color w:val="000000"/>
          <w:spacing w:val="-2"/>
          <w:sz w:val="18"/>
          <w:szCs w:val="18"/>
        </w:rPr>
        <w:t xml:space="preserve">in the story </w:t>
      </w:r>
    </w:p>
    <w:p w14:paraId="72BA7DC5" w14:textId="7777E699" w:rsidR="00927746" w:rsidRDefault="00927746" w:rsidP="00927746">
      <w:pPr>
        <w:tabs>
          <w:tab w:val="clear" w:pos="360"/>
        </w:tabs>
        <w:spacing w:line="360" w:lineRule="auto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</w:p>
    <w:p w14:paraId="4DD67B7C" w14:textId="5C9F7A73" w:rsidR="00927746" w:rsidRDefault="00927746" w:rsidP="00927746">
      <w:pPr>
        <w:tabs>
          <w:tab w:val="clear" w:pos="360"/>
        </w:tabs>
        <w:spacing w:line="360" w:lineRule="auto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Paragraph 4: </w:t>
      </w:r>
      <w:r w:rsidRPr="00927746">
        <w:rPr>
          <w:rFonts w:ascii="Arial" w:hAnsi="Arial" w:cs="Arial"/>
          <w:color w:val="000000"/>
          <w:spacing w:val="-2"/>
          <w:sz w:val="18"/>
          <w:szCs w:val="18"/>
        </w:rPr>
        <w:t xml:space="preserve">A quote from </w:t>
      </w:r>
      <w:r w:rsidR="00312EEE">
        <w:rPr>
          <w:rFonts w:ascii="Arial" w:hAnsi="Arial" w:cs="Arial"/>
          <w:color w:val="000000"/>
          <w:spacing w:val="-2"/>
          <w:sz w:val="18"/>
          <w:szCs w:val="18"/>
        </w:rPr>
        <w:t>any relevant individuals</w:t>
      </w:r>
    </w:p>
    <w:p w14:paraId="69A56B84" w14:textId="0A1A9E05" w:rsidR="00927746" w:rsidRDefault="00927746" w:rsidP="00927746">
      <w:pPr>
        <w:tabs>
          <w:tab w:val="clear" w:pos="360"/>
        </w:tabs>
        <w:spacing w:line="360" w:lineRule="auto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</w:p>
    <w:p w14:paraId="21EC2DB8" w14:textId="229F24DD" w:rsidR="00927746" w:rsidRPr="00927746" w:rsidRDefault="00927746" w:rsidP="00312EEE">
      <w:pPr>
        <w:tabs>
          <w:tab w:val="clear" w:pos="360"/>
        </w:tabs>
        <w:spacing w:line="360" w:lineRule="auto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Paragraph 5: </w:t>
      </w:r>
      <w:r w:rsidR="00312EEE" w:rsidRPr="00312EEE">
        <w:rPr>
          <w:rFonts w:ascii="Arial" w:hAnsi="Arial" w:cs="Arial"/>
          <w:color w:val="000000"/>
          <w:spacing w:val="-2"/>
          <w:sz w:val="18"/>
          <w:szCs w:val="18"/>
        </w:rPr>
        <w:t>What happens next</w:t>
      </w:r>
    </w:p>
    <w:p w14:paraId="4F0B878F" w14:textId="79587970" w:rsidR="00DD4C4C" w:rsidRDefault="00DD4C4C" w:rsidP="00F94290">
      <w:pPr>
        <w:tabs>
          <w:tab w:val="clear" w:pos="360"/>
        </w:tabs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927746">
        <w:rPr>
          <w:rFonts w:ascii="Arial" w:hAnsi="Arial" w:cs="Arial"/>
          <w:color w:val="000000"/>
          <w:sz w:val="18"/>
          <w:szCs w:val="18"/>
        </w:rPr>
        <w:t># # #</w:t>
      </w:r>
    </w:p>
    <w:p w14:paraId="5237C8D4" w14:textId="77777777" w:rsidR="00312EEE" w:rsidRPr="00927746" w:rsidRDefault="00312EEE" w:rsidP="00F94290">
      <w:pPr>
        <w:tabs>
          <w:tab w:val="clear" w:pos="360"/>
        </w:tabs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13085820" w14:textId="10113CCD" w:rsidR="00927746" w:rsidRPr="00927746" w:rsidRDefault="00927746" w:rsidP="00F94290">
      <w:pPr>
        <w:tabs>
          <w:tab w:val="clear" w:pos="360"/>
        </w:tabs>
        <w:spacing w:line="24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Background</w:t>
      </w:r>
      <w:r w:rsidRPr="00927746">
        <w:rPr>
          <w:rFonts w:ascii="Arial" w:hAnsi="Arial" w:cs="Arial"/>
          <w:color w:val="000000"/>
          <w:szCs w:val="22"/>
        </w:rPr>
        <w:t xml:space="preserve">: </w:t>
      </w:r>
      <w:r w:rsidRPr="00927746">
        <w:rPr>
          <w:rFonts w:ascii="Arial" w:hAnsi="Arial" w:cs="Arial"/>
          <w:color w:val="000000"/>
          <w:sz w:val="18"/>
          <w:szCs w:val="18"/>
        </w:rPr>
        <w:t>Insert a paragraph outlining the general backg</w:t>
      </w:r>
      <w:r w:rsidR="00312EEE">
        <w:rPr>
          <w:rFonts w:ascii="Arial" w:hAnsi="Arial" w:cs="Arial"/>
          <w:color w:val="000000"/>
          <w:sz w:val="18"/>
          <w:szCs w:val="18"/>
        </w:rPr>
        <w:t>r</w:t>
      </w:r>
      <w:r w:rsidRPr="00927746">
        <w:rPr>
          <w:rFonts w:ascii="Arial" w:hAnsi="Arial" w:cs="Arial"/>
          <w:color w:val="000000"/>
          <w:sz w:val="18"/>
          <w:szCs w:val="18"/>
        </w:rPr>
        <w:t>ound of your organisation</w:t>
      </w:r>
    </w:p>
    <w:p w14:paraId="2B2846DF" w14:textId="77777777" w:rsidR="00927746" w:rsidRDefault="00927746" w:rsidP="00F94290">
      <w:pPr>
        <w:tabs>
          <w:tab w:val="clear" w:pos="360"/>
        </w:tabs>
        <w:spacing w:line="240" w:lineRule="auto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6D1AC783" w14:textId="363505B2" w:rsidR="00927746" w:rsidRDefault="00DD4C4C" w:rsidP="00F94290">
      <w:pPr>
        <w:tabs>
          <w:tab w:val="clear" w:pos="360"/>
        </w:tabs>
        <w:spacing w:line="240" w:lineRule="auto"/>
        <w:jc w:val="both"/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</w:pPr>
      <w:r w:rsidRPr="00927746">
        <w:rPr>
          <w:rFonts w:ascii="Arial" w:hAnsi="Arial" w:cs="Arial"/>
          <w:b/>
          <w:bCs/>
          <w:color w:val="000000"/>
          <w:szCs w:val="22"/>
        </w:rPr>
        <w:t>Contact:</w:t>
      </w:r>
      <w:r w:rsidRPr="00927746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Pr="00927746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="00927746" w:rsidRPr="00927746">
        <w:rPr>
          <w:rStyle w:val="apple-converted-space"/>
          <w:rFonts w:ascii="Arial" w:hAnsi="Arial" w:cs="Arial"/>
          <w:color w:val="000000"/>
          <w:sz w:val="18"/>
          <w:szCs w:val="18"/>
        </w:rPr>
        <w:t>Insert your contact details</w:t>
      </w:r>
    </w:p>
    <w:p w14:paraId="3398539E" w14:textId="77777777" w:rsidR="00927746" w:rsidRDefault="00927746" w:rsidP="00F94290">
      <w:pPr>
        <w:tabs>
          <w:tab w:val="clear" w:pos="360"/>
        </w:tabs>
        <w:spacing w:line="240" w:lineRule="auto"/>
        <w:jc w:val="both"/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</w:pPr>
    </w:p>
    <w:p w14:paraId="115B58F9" w14:textId="441620E8" w:rsidR="007C175B" w:rsidRDefault="00927746" w:rsidP="00F94290">
      <w:pPr>
        <w:tabs>
          <w:tab w:val="clear" w:pos="360"/>
        </w:tabs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927746">
        <w:rPr>
          <w:rFonts w:ascii="Arial" w:hAnsi="Arial" w:cs="Arial"/>
          <w:b/>
          <w:bCs/>
          <w:color w:val="000000"/>
          <w:szCs w:val="22"/>
        </w:rPr>
        <w:t>Additional Links:</w:t>
      </w:r>
      <w:r w:rsidRPr="00927746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Insert your address, web address, social links</w:t>
      </w:r>
    </w:p>
    <w:p w14:paraId="1FF92BD7" w14:textId="695A96BB" w:rsidR="00312EEE" w:rsidRPr="00312EEE" w:rsidRDefault="00312EEE" w:rsidP="00F94290">
      <w:pPr>
        <w:tabs>
          <w:tab w:val="clear" w:pos="360"/>
        </w:tabs>
        <w:spacing w:line="240" w:lineRule="auto"/>
        <w:jc w:val="both"/>
        <w:rPr>
          <w:rFonts w:ascii="Arial" w:hAnsi="Arial" w:cs="Arial"/>
          <w:b/>
          <w:bCs/>
          <w:color w:val="000000"/>
          <w:szCs w:val="22"/>
        </w:rPr>
      </w:pPr>
    </w:p>
    <w:p w14:paraId="33DE1B5B" w14:textId="6A02C783" w:rsidR="00312EEE" w:rsidRPr="00927746" w:rsidRDefault="00312EEE" w:rsidP="00312EEE">
      <w:pPr>
        <w:tabs>
          <w:tab w:val="clear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12EEE">
        <w:rPr>
          <w:rFonts w:ascii="Arial" w:hAnsi="Arial" w:cs="Arial"/>
          <w:b/>
          <w:bCs/>
          <w:szCs w:val="22"/>
        </w:rPr>
        <w:t>PICTURE CAPTION</w:t>
      </w:r>
      <w:r>
        <w:rPr>
          <w:rFonts w:ascii="Arial" w:hAnsi="Arial" w:cs="Arial"/>
          <w:sz w:val="18"/>
          <w:szCs w:val="18"/>
        </w:rPr>
        <w:t xml:space="preserve"> - </w:t>
      </w:r>
      <w:r w:rsidRPr="00312EEE">
        <w:rPr>
          <w:rFonts w:ascii="Arial" w:hAnsi="Arial" w:cs="Arial"/>
          <w:sz w:val="18"/>
          <w:szCs w:val="18"/>
        </w:rPr>
        <w:t>Short description of the picture</w:t>
      </w:r>
      <w:r>
        <w:rPr>
          <w:rFonts w:ascii="Arial" w:hAnsi="Arial" w:cs="Arial"/>
          <w:sz w:val="18"/>
          <w:szCs w:val="18"/>
        </w:rPr>
        <w:t xml:space="preserve"> that has been </w:t>
      </w:r>
      <w:proofErr w:type="spellStart"/>
      <w:r>
        <w:rPr>
          <w:rFonts w:ascii="Arial" w:hAnsi="Arial" w:cs="Arial"/>
          <w:sz w:val="18"/>
          <w:szCs w:val="18"/>
        </w:rPr>
        <w:t>attached</w:t>
      </w:r>
      <w:proofErr w:type="spellEnd"/>
    </w:p>
    <w:sectPr w:rsidR="00312EEE" w:rsidRPr="00927746" w:rsidSect="00F94290">
      <w:footerReference w:type="default" r:id="rId8"/>
      <w:pgSz w:w="12240" w:h="15840"/>
      <w:pgMar w:top="840" w:right="840" w:bottom="24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A033" w14:textId="77777777" w:rsidR="00D43AB0" w:rsidRDefault="00D43AB0">
      <w:r>
        <w:separator/>
      </w:r>
    </w:p>
  </w:endnote>
  <w:endnote w:type="continuationSeparator" w:id="0">
    <w:p w14:paraId="505318D4" w14:textId="77777777" w:rsidR="00D43AB0" w:rsidRDefault="00D4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9F1C" w14:textId="77777777" w:rsidR="005638BA" w:rsidRDefault="00170675" w:rsidP="00170675">
    <w:pPr>
      <w:pStyle w:val="Footer"/>
      <w:tabs>
        <w:tab w:val="clear" w:pos="864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88B4" w14:textId="77777777" w:rsidR="00D43AB0" w:rsidRDefault="00D43AB0">
      <w:r>
        <w:separator/>
      </w:r>
    </w:p>
  </w:footnote>
  <w:footnote w:type="continuationSeparator" w:id="0">
    <w:p w14:paraId="30E23F7A" w14:textId="77777777" w:rsidR="00D43AB0" w:rsidRDefault="00D4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D08CCC"/>
    <w:multiLevelType w:val="hybridMultilevel"/>
    <w:tmpl w:val="D0C190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4230E6"/>
    <w:multiLevelType w:val="hybridMultilevel"/>
    <w:tmpl w:val="84FA18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A46FFC"/>
    <w:multiLevelType w:val="hybridMultilevel"/>
    <w:tmpl w:val="57E6855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D1102"/>
    <w:multiLevelType w:val="hybridMultilevel"/>
    <w:tmpl w:val="DE9A71E2"/>
    <w:lvl w:ilvl="0" w:tplc="1FC6692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7C3BCB"/>
    <w:multiLevelType w:val="hybridMultilevel"/>
    <w:tmpl w:val="72385F1A"/>
    <w:lvl w:ilvl="0" w:tplc="9360411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3313EB"/>
    <w:multiLevelType w:val="hybridMultilevel"/>
    <w:tmpl w:val="DDDA8AFE"/>
    <w:lvl w:ilvl="0" w:tplc="13D8CCA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480E66"/>
    <w:multiLevelType w:val="hybridMultilevel"/>
    <w:tmpl w:val="817E212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1638550">
    <w:abstractNumId w:val="2"/>
  </w:num>
  <w:num w:numId="2" w16cid:durableId="2099985858">
    <w:abstractNumId w:val="6"/>
  </w:num>
  <w:num w:numId="3" w16cid:durableId="1000304834">
    <w:abstractNumId w:val="5"/>
  </w:num>
  <w:num w:numId="4" w16cid:durableId="628753358">
    <w:abstractNumId w:val="4"/>
  </w:num>
  <w:num w:numId="5" w16cid:durableId="1235436110">
    <w:abstractNumId w:val="1"/>
  </w:num>
  <w:num w:numId="6" w16cid:durableId="1981301265">
    <w:abstractNumId w:val="0"/>
  </w:num>
  <w:num w:numId="7" w16cid:durableId="807010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4E"/>
    <w:rsid w:val="00000A11"/>
    <w:rsid w:val="00003E72"/>
    <w:rsid w:val="000046E8"/>
    <w:rsid w:val="000078C9"/>
    <w:rsid w:val="00010F5E"/>
    <w:rsid w:val="00012075"/>
    <w:rsid w:val="000172AC"/>
    <w:rsid w:val="00021DAB"/>
    <w:rsid w:val="00023A54"/>
    <w:rsid w:val="000353DE"/>
    <w:rsid w:val="00041B14"/>
    <w:rsid w:val="00046509"/>
    <w:rsid w:val="000514FB"/>
    <w:rsid w:val="000528F4"/>
    <w:rsid w:val="00056B8F"/>
    <w:rsid w:val="000577D2"/>
    <w:rsid w:val="00071B83"/>
    <w:rsid w:val="000737CC"/>
    <w:rsid w:val="00075051"/>
    <w:rsid w:val="00077E42"/>
    <w:rsid w:val="000820D7"/>
    <w:rsid w:val="00082259"/>
    <w:rsid w:val="000829F9"/>
    <w:rsid w:val="000836A8"/>
    <w:rsid w:val="00084C3D"/>
    <w:rsid w:val="00087CDA"/>
    <w:rsid w:val="00087F44"/>
    <w:rsid w:val="00090ECA"/>
    <w:rsid w:val="00093AB6"/>
    <w:rsid w:val="000957B1"/>
    <w:rsid w:val="000957C7"/>
    <w:rsid w:val="000966E5"/>
    <w:rsid w:val="000A16FD"/>
    <w:rsid w:val="000A1779"/>
    <w:rsid w:val="000A3037"/>
    <w:rsid w:val="000A3CA8"/>
    <w:rsid w:val="000A4A54"/>
    <w:rsid w:val="000B2650"/>
    <w:rsid w:val="000C05A2"/>
    <w:rsid w:val="000C155A"/>
    <w:rsid w:val="000C1E3B"/>
    <w:rsid w:val="000C2C6D"/>
    <w:rsid w:val="000C44D5"/>
    <w:rsid w:val="000C6C13"/>
    <w:rsid w:val="000C738D"/>
    <w:rsid w:val="000C7ABC"/>
    <w:rsid w:val="000D0F24"/>
    <w:rsid w:val="000D1C9A"/>
    <w:rsid w:val="000D6683"/>
    <w:rsid w:val="000D6827"/>
    <w:rsid w:val="000E1941"/>
    <w:rsid w:val="000E2562"/>
    <w:rsid w:val="000E2970"/>
    <w:rsid w:val="000E2C3E"/>
    <w:rsid w:val="000E426F"/>
    <w:rsid w:val="000E5F03"/>
    <w:rsid w:val="000E71FB"/>
    <w:rsid w:val="000E72E8"/>
    <w:rsid w:val="000E7D06"/>
    <w:rsid w:val="000F2E4D"/>
    <w:rsid w:val="001004DD"/>
    <w:rsid w:val="001012F2"/>
    <w:rsid w:val="00101880"/>
    <w:rsid w:val="00105799"/>
    <w:rsid w:val="0010582F"/>
    <w:rsid w:val="00106D77"/>
    <w:rsid w:val="00116258"/>
    <w:rsid w:val="00116AB0"/>
    <w:rsid w:val="00117D40"/>
    <w:rsid w:val="00117DB4"/>
    <w:rsid w:val="00124350"/>
    <w:rsid w:val="00124E03"/>
    <w:rsid w:val="00126145"/>
    <w:rsid w:val="0012789C"/>
    <w:rsid w:val="00134B22"/>
    <w:rsid w:val="001409A4"/>
    <w:rsid w:val="001533CD"/>
    <w:rsid w:val="0015418F"/>
    <w:rsid w:val="00154B46"/>
    <w:rsid w:val="001551E3"/>
    <w:rsid w:val="00162D70"/>
    <w:rsid w:val="0016393C"/>
    <w:rsid w:val="00164B23"/>
    <w:rsid w:val="00165677"/>
    <w:rsid w:val="001666C4"/>
    <w:rsid w:val="0016708B"/>
    <w:rsid w:val="00170675"/>
    <w:rsid w:val="00171688"/>
    <w:rsid w:val="00171BB3"/>
    <w:rsid w:val="00171D16"/>
    <w:rsid w:val="00173807"/>
    <w:rsid w:val="001744F2"/>
    <w:rsid w:val="001745B7"/>
    <w:rsid w:val="001766DF"/>
    <w:rsid w:val="00176AB3"/>
    <w:rsid w:val="0017724E"/>
    <w:rsid w:val="0017754B"/>
    <w:rsid w:val="001775CF"/>
    <w:rsid w:val="001803C5"/>
    <w:rsid w:val="00185919"/>
    <w:rsid w:val="0019069B"/>
    <w:rsid w:val="00191DC0"/>
    <w:rsid w:val="00192E30"/>
    <w:rsid w:val="001941C9"/>
    <w:rsid w:val="0019642E"/>
    <w:rsid w:val="00196748"/>
    <w:rsid w:val="001975A0"/>
    <w:rsid w:val="001A2F74"/>
    <w:rsid w:val="001B0F2D"/>
    <w:rsid w:val="001B1B06"/>
    <w:rsid w:val="001B533C"/>
    <w:rsid w:val="001B55A4"/>
    <w:rsid w:val="001B7877"/>
    <w:rsid w:val="001C0A7E"/>
    <w:rsid w:val="001C13E2"/>
    <w:rsid w:val="001C3780"/>
    <w:rsid w:val="001C70B4"/>
    <w:rsid w:val="001D07C7"/>
    <w:rsid w:val="001D3F5F"/>
    <w:rsid w:val="001D5DA1"/>
    <w:rsid w:val="001D676C"/>
    <w:rsid w:val="001D6B70"/>
    <w:rsid w:val="001E4066"/>
    <w:rsid w:val="001E54A9"/>
    <w:rsid w:val="001F120A"/>
    <w:rsid w:val="0020038D"/>
    <w:rsid w:val="0020419A"/>
    <w:rsid w:val="0020500F"/>
    <w:rsid w:val="00213DBD"/>
    <w:rsid w:val="0021466D"/>
    <w:rsid w:val="00215A1B"/>
    <w:rsid w:val="00216C97"/>
    <w:rsid w:val="0022020F"/>
    <w:rsid w:val="0022102D"/>
    <w:rsid w:val="00221169"/>
    <w:rsid w:val="0022127B"/>
    <w:rsid w:val="002235B8"/>
    <w:rsid w:val="00230D32"/>
    <w:rsid w:val="00231578"/>
    <w:rsid w:val="002377D1"/>
    <w:rsid w:val="0024211F"/>
    <w:rsid w:val="00242266"/>
    <w:rsid w:val="002511CC"/>
    <w:rsid w:val="0025353B"/>
    <w:rsid w:val="0025534A"/>
    <w:rsid w:val="002562CC"/>
    <w:rsid w:val="00260901"/>
    <w:rsid w:val="0026783F"/>
    <w:rsid w:val="002728A7"/>
    <w:rsid w:val="00280CCF"/>
    <w:rsid w:val="002810DF"/>
    <w:rsid w:val="002874EB"/>
    <w:rsid w:val="00290B93"/>
    <w:rsid w:val="002975A8"/>
    <w:rsid w:val="002A006C"/>
    <w:rsid w:val="002A7AE9"/>
    <w:rsid w:val="002B425A"/>
    <w:rsid w:val="002B4700"/>
    <w:rsid w:val="002C2A97"/>
    <w:rsid w:val="002C30EF"/>
    <w:rsid w:val="002C4DB4"/>
    <w:rsid w:val="002D4192"/>
    <w:rsid w:val="002D5E63"/>
    <w:rsid w:val="002E0583"/>
    <w:rsid w:val="002E2331"/>
    <w:rsid w:val="002E6C81"/>
    <w:rsid w:val="002F0803"/>
    <w:rsid w:val="002F24F9"/>
    <w:rsid w:val="002F5F12"/>
    <w:rsid w:val="002F6495"/>
    <w:rsid w:val="00301D30"/>
    <w:rsid w:val="003040D0"/>
    <w:rsid w:val="003115FB"/>
    <w:rsid w:val="00312EEE"/>
    <w:rsid w:val="00321E57"/>
    <w:rsid w:val="00322C32"/>
    <w:rsid w:val="003235C6"/>
    <w:rsid w:val="003259B6"/>
    <w:rsid w:val="0033239D"/>
    <w:rsid w:val="00333D93"/>
    <w:rsid w:val="00336809"/>
    <w:rsid w:val="00344CFF"/>
    <w:rsid w:val="00345910"/>
    <w:rsid w:val="003557E9"/>
    <w:rsid w:val="003706E1"/>
    <w:rsid w:val="00373538"/>
    <w:rsid w:val="00376771"/>
    <w:rsid w:val="003774B0"/>
    <w:rsid w:val="0038142F"/>
    <w:rsid w:val="00382DE2"/>
    <w:rsid w:val="00391809"/>
    <w:rsid w:val="00392341"/>
    <w:rsid w:val="00395D66"/>
    <w:rsid w:val="0039609C"/>
    <w:rsid w:val="003969D4"/>
    <w:rsid w:val="003A478B"/>
    <w:rsid w:val="003A4F9D"/>
    <w:rsid w:val="003B1795"/>
    <w:rsid w:val="003B3671"/>
    <w:rsid w:val="003B3A68"/>
    <w:rsid w:val="003B4E49"/>
    <w:rsid w:val="003B5E4F"/>
    <w:rsid w:val="003C401E"/>
    <w:rsid w:val="003C5D0B"/>
    <w:rsid w:val="003C74C2"/>
    <w:rsid w:val="003D02CD"/>
    <w:rsid w:val="003D2777"/>
    <w:rsid w:val="003E237C"/>
    <w:rsid w:val="003E45FC"/>
    <w:rsid w:val="003F21D3"/>
    <w:rsid w:val="003F3F87"/>
    <w:rsid w:val="003F6744"/>
    <w:rsid w:val="00416A4E"/>
    <w:rsid w:val="00417BDB"/>
    <w:rsid w:val="0042768F"/>
    <w:rsid w:val="00433370"/>
    <w:rsid w:val="00437A61"/>
    <w:rsid w:val="00442ED0"/>
    <w:rsid w:val="004455C3"/>
    <w:rsid w:val="00452D1C"/>
    <w:rsid w:val="0045310E"/>
    <w:rsid w:val="004563AC"/>
    <w:rsid w:val="00471311"/>
    <w:rsid w:val="0047297B"/>
    <w:rsid w:val="00482418"/>
    <w:rsid w:val="00486F12"/>
    <w:rsid w:val="00486FA3"/>
    <w:rsid w:val="00487658"/>
    <w:rsid w:val="004929A6"/>
    <w:rsid w:val="00494274"/>
    <w:rsid w:val="004A090E"/>
    <w:rsid w:val="004A262F"/>
    <w:rsid w:val="004A3288"/>
    <w:rsid w:val="004A68E2"/>
    <w:rsid w:val="004B7CCF"/>
    <w:rsid w:val="004C0A22"/>
    <w:rsid w:val="004C666B"/>
    <w:rsid w:val="004D0E64"/>
    <w:rsid w:val="004D1B3E"/>
    <w:rsid w:val="004D1E70"/>
    <w:rsid w:val="004D622D"/>
    <w:rsid w:val="004D703C"/>
    <w:rsid w:val="004E15C3"/>
    <w:rsid w:val="005003B4"/>
    <w:rsid w:val="00500519"/>
    <w:rsid w:val="00505C5F"/>
    <w:rsid w:val="00506669"/>
    <w:rsid w:val="00512C29"/>
    <w:rsid w:val="00530A60"/>
    <w:rsid w:val="005313B7"/>
    <w:rsid w:val="00534A4A"/>
    <w:rsid w:val="005400F1"/>
    <w:rsid w:val="00544E09"/>
    <w:rsid w:val="00545508"/>
    <w:rsid w:val="005479FA"/>
    <w:rsid w:val="00554661"/>
    <w:rsid w:val="00554D38"/>
    <w:rsid w:val="00554ED0"/>
    <w:rsid w:val="00560872"/>
    <w:rsid w:val="00563556"/>
    <w:rsid w:val="005638BA"/>
    <w:rsid w:val="00574E73"/>
    <w:rsid w:val="00576305"/>
    <w:rsid w:val="00585EB9"/>
    <w:rsid w:val="00585F9F"/>
    <w:rsid w:val="00590C26"/>
    <w:rsid w:val="00592479"/>
    <w:rsid w:val="00594F4F"/>
    <w:rsid w:val="00597FE8"/>
    <w:rsid w:val="005A02F4"/>
    <w:rsid w:val="005A3B76"/>
    <w:rsid w:val="005A7907"/>
    <w:rsid w:val="005B0F93"/>
    <w:rsid w:val="005B327A"/>
    <w:rsid w:val="005B37F3"/>
    <w:rsid w:val="005B49C4"/>
    <w:rsid w:val="005B5309"/>
    <w:rsid w:val="005B5491"/>
    <w:rsid w:val="005B560A"/>
    <w:rsid w:val="005B577F"/>
    <w:rsid w:val="005B5F0C"/>
    <w:rsid w:val="005B62CF"/>
    <w:rsid w:val="005B6F40"/>
    <w:rsid w:val="005C27AD"/>
    <w:rsid w:val="005C61E7"/>
    <w:rsid w:val="005D2E1E"/>
    <w:rsid w:val="005D2FC3"/>
    <w:rsid w:val="005D764B"/>
    <w:rsid w:val="005E1F4C"/>
    <w:rsid w:val="005E45EF"/>
    <w:rsid w:val="005E5347"/>
    <w:rsid w:val="005F11BD"/>
    <w:rsid w:val="005F3694"/>
    <w:rsid w:val="0060128D"/>
    <w:rsid w:val="00610423"/>
    <w:rsid w:val="00611D0D"/>
    <w:rsid w:val="00612517"/>
    <w:rsid w:val="00613183"/>
    <w:rsid w:val="00624933"/>
    <w:rsid w:val="00625412"/>
    <w:rsid w:val="006256A6"/>
    <w:rsid w:val="006303A0"/>
    <w:rsid w:val="00635F5F"/>
    <w:rsid w:val="006365BE"/>
    <w:rsid w:val="0063727F"/>
    <w:rsid w:val="00643000"/>
    <w:rsid w:val="006456EF"/>
    <w:rsid w:val="00651976"/>
    <w:rsid w:val="00653691"/>
    <w:rsid w:val="00654BA6"/>
    <w:rsid w:val="00657557"/>
    <w:rsid w:val="00662D18"/>
    <w:rsid w:val="00664021"/>
    <w:rsid w:val="00664E8B"/>
    <w:rsid w:val="0066513F"/>
    <w:rsid w:val="00666D50"/>
    <w:rsid w:val="0066762B"/>
    <w:rsid w:val="00672661"/>
    <w:rsid w:val="00691096"/>
    <w:rsid w:val="00691673"/>
    <w:rsid w:val="00691C65"/>
    <w:rsid w:val="00695C24"/>
    <w:rsid w:val="00697022"/>
    <w:rsid w:val="006A61BF"/>
    <w:rsid w:val="006B06E9"/>
    <w:rsid w:val="006B1E77"/>
    <w:rsid w:val="006B4C65"/>
    <w:rsid w:val="006B5B3E"/>
    <w:rsid w:val="006C0BB1"/>
    <w:rsid w:val="006C303D"/>
    <w:rsid w:val="006C7D93"/>
    <w:rsid w:val="006D0F10"/>
    <w:rsid w:val="006E00D7"/>
    <w:rsid w:val="006E4070"/>
    <w:rsid w:val="006E4559"/>
    <w:rsid w:val="006E46D6"/>
    <w:rsid w:val="006E477A"/>
    <w:rsid w:val="006E7B80"/>
    <w:rsid w:val="00711FCD"/>
    <w:rsid w:val="00715EE2"/>
    <w:rsid w:val="00716507"/>
    <w:rsid w:val="007205A2"/>
    <w:rsid w:val="0072194A"/>
    <w:rsid w:val="00721B77"/>
    <w:rsid w:val="00734844"/>
    <w:rsid w:val="00740D1A"/>
    <w:rsid w:val="00743799"/>
    <w:rsid w:val="007454BA"/>
    <w:rsid w:val="007554A0"/>
    <w:rsid w:val="0075682E"/>
    <w:rsid w:val="0075710A"/>
    <w:rsid w:val="00757A5D"/>
    <w:rsid w:val="00761EF1"/>
    <w:rsid w:val="0076600E"/>
    <w:rsid w:val="00775ABC"/>
    <w:rsid w:val="00775BBD"/>
    <w:rsid w:val="00775BD0"/>
    <w:rsid w:val="00776031"/>
    <w:rsid w:val="007766C1"/>
    <w:rsid w:val="007850AC"/>
    <w:rsid w:val="007860E3"/>
    <w:rsid w:val="0079181E"/>
    <w:rsid w:val="00791AC2"/>
    <w:rsid w:val="00792558"/>
    <w:rsid w:val="0079613A"/>
    <w:rsid w:val="007A6BC4"/>
    <w:rsid w:val="007B3D74"/>
    <w:rsid w:val="007B5E5A"/>
    <w:rsid w:val="007B7FC3"/>
    <w:rsid w:val="007C0EB7"/>
    <w:rsid w:val="007C15D8"/>
    <w:rsid w:val="007C175B"/>
    <w:rsid w:val="007C59DC"/>
    <w:rsid w:val="007C6595"/>
    <w:rsid w:val="007C6D49"/>
    <w:rsid w:val="007C7F0F"/>
    <w:rsid w:val="007D200E"/>
    <w:rsid w:val="007D2914"/>
    <w:rsid w:val="007D3821"/>
    <w:rsid w:val="007D457B"/>
    <w:rsid w:val="007E0BAF"/>
    <w:rsid w:val="007E5299"/>
    <w:rsid w:val="008021B0"/>
    <w:rsid w:val="0080348F"/>
    <w:rsid w:val="00807931"/>
    <w:rsid w:val="00813BAC"/>
    <w:rsid w:val="00814109"/>
    <w:rsid w:val="00815AF2"/>
    <w:rsid w:val="00815E3A"/>
    <w:rsid w:val="00817506"/>
    <w:rsid w:val="00817DE8"/>
    <w:rsid w:val="00820686"/>
    <w:rsid w:val="00822CD4"/>
    <w:rsid w:val="00824737"/>
    <w:rsid w:val="0083041F"/>
    <w:rsid w:val="00831DD8"/>
    <w:rsid w:val="008416F2"/>
    <w:rsid w:val="008451D8"/>
    <w:rsid w:val="00845291"/>
    <w:rsid w:val="00846C48"/>
    <w:rsid w:val="008528F3"/>
    <w:rsid w:val="00852A29"/>
    <w:rsid w:val="0086016D"/>
    <w:rsid w:val="00860A79"/>
    <w:rsid w:val="008824BC"/>
    <w:rsid w:val="0088721C"/>
    <w:rsid w:val="0089423A"/>
    <w:rsid w:val="00895633"/>
    <w:rsid w:val="008A269A"/>
    <w:rsid w:val="008A348D"/>
    <w:rsid w:val="008B4FF6"/>
    <w:rsid w:val="008B5904"/>
    <w:rsid w:val="008B638E"/>
    <w:rsid w:val="008C2B50"/>
    <w:rsid w:val="008C3D03"/>
    <w:rsid w:val="008C4216"/>
    <w:rsid w:val="008D6A95"/>
    <w:rsid w:val="008E0DD4"/>
    <w:rsid w:val="008E6CB5"/>
    <w:rsid w:val="008F6AA0"/>
    <w:rsid w:val="00901D82"/>
    <w:rsid w:val="00912A18"/>
    <w:rsid w:val="00915916"/>
    <w:rsid w:val="00915925"/>
    <w:rsid w:val="0091778D"/>
    <w:rsid w:val="0092457C"/>
    <w:rsid w:val="00925114"/>
    <w:rsid w:val="00925937"/>
    <w:rsid w:val="009265D1"/>
    <w:rsid w:val="00927746"/>
    <w:rsid w:val="00932123"/>
    <w:rsid w:val="00936123"/>
    <w:rsid w:val="00942B3D"/>
    <w:rsid w:val="009451FE"/>
    <w:rsid w:val="00945601"/>
    <w:rsid w:val="00954F50"/>
    <w:rsid w:val="00955505"/>
    <w:rsid w:val="009570D9"/>
    <w:rsid w:val="0096023D"/>
    <w:rsid w:val="00960445"/>
    <w:rsid w:val="009651F0"/>
    <w:rsid w:val="00980F6C"/>
    <w:rsid w:val="00982FD1"/>
    <w:rsid w:val="00983CF7"/>
    <w:rsid w:val="009876DB"/>
    <w:rsid w:val="0099119C"/>
    <w:rsid w:val="0099162E"/>
    <w:rsid w:val="0099363D"/>
    <w:rsid w:val="00996FAB"/>
    <w:rsid w:val="009A65EC"/>
    <w:rsid w:val="009A70A4"/>
    <w:rsid w:val="009A7491"/>
    <w:rsid w:val="009B11D1"/>
    <w:rsid w:val="009B71B5"/>
    <w:rsid w:val="009C0CCA"/>
    <w:rsid w:val="009C47B7"/>
    <w:rsid w:val="009C74E2"/>
    <w:rsid w:val="009D4DC5"/>
    <w:rsid w:val="009E0B93"/>
    <w:rsid w:val="009E2964"/>
    <w:rsid w:val="009E3870"/>
    <w:rsid w:val="009E57BA"/>
    <w:rsid w:val="009F1E3C"/>
    <w:rsid w:val="009F2195"/>
    <w:rsid w:val="009F5836"/>
    <w:rsid w:val="00A017BB"/>
    <w:rsid w:val="00A2611C"/>
    <w:rsid w:val="00A3042C"/>
    <w:rsid w:val="00A30E4F"/>
    <w:rsid w:val="00A40DA3"/>
    <w:rsid w:val="00A41258"/>
    <w:rsid w:val="00A41B49"/>
    <w:rsid w:val="00A5341A"/>
    <w:rsid w:val="00A56F1B"/>
    <w:rsid w:val="00A60BB9"/>
    <w:rsid w:val="00A6456A"/>
    <w:rsid w:val="00A654CD"/>
    <w:rsid w:val="00A71453"/>
    <w:rsid w:val="00A86032"/>
    <w:rsid w:val="00A863B4"/>
    <w:rsid w:val="00A92C21"/>
    <w:rsid w:val="00AA3215"/>
    <w:rsid w:val="00AA387C"/>
    <w:rsid w:val="00AA6835"/>
    <w:rsid w:val="00AB284F"/>
    <w:rsid w:val="00AC05D5"/>
    <w:rsid w:val="00AC6790"/>
    <w:rsid w:val="00AD148D"/>
    <w:rsid w:val="00AD30EB"/>
    <w:rsid w:val="00AD36F8"/>
    <w:rsid w:val="00AD6176"/>
    <w:rsid w:val="00AE24EC"/>
    <w:rsid w:val="00AE26A1"/>
    <w:rsid w:val="00AE2D9B"/>
    <w:rsid w:val="00AE3150"/>
    <w:rsid w:val="00AE5DEA"/>
    <w:rsid w:val="00AE79CD"/>
    <w:rsid w:val="00AF00F7"/>
    <w:rsid w:val="00AF11E0"/>
    <w:rsid w:val="00AF6A57"/>
    <w:rsid w:val="00B0554B"/>
    <w:rsid w:val="00B17E95"/>
    <w:rsid w:val="00B27C37"/>
    <w:rsid w:val="00B33424"/>
    <w:rsid w:val="00B346F3"/>
    <w:rsid w:val="00B3782D"/>
    <w:rsid w:val="00B402B8"/>
    <w:rsid w:val="00B42216"/>
    <w:rsid w:val="00B55145"/>
    <w:rsid w:val="00B64F2C"/>
    <w:rsid w:val="00B66410"/>
    <w:rsid w:val="00B7666A"/>
    <w:rsid w:val="00B8381D"/>
    <w:rsid w:val="00B85733"/>
    <w:rsid w:val="00B91204"/>
    <w:rsid w:val="00BA0236"/>
    <w:rsid w:val="00BA0261"/>
    <w:rsid w:val="00BA043F"/>
    <w:rsid w:val="00BA072C"/>
    <w:rsid w:val="00BA3E49"/>
    <w:rsid w:val="00BA438F"/>
    <w:rsid w:val="00BC00C9"/>
    <w:rsid w:val="00BC28DD"/>
    <w:rsid w:val="00BD04D2"/>
    <w:rsid w:val="00BD0A24"/>
    <w:rsid w:val="00BD311E"/>
    <w:rsid w:val="00BD5945"/>
    <w:rsid w:val="00BE1ACD"/>
    <w:rsid w:val="00BF677C"/>
    <w:rsid w:val="00C0080B"/>
    <w:rsid w:val="00C156F7"/>
    <w:rsid w:val="00C222DC"/>
    <w:rsid w:val="00C24A57"/>
    <w:rsid w:val="00C25B47"/>
    <w:rsid w:val="00C31772"/>
    <w:rsid w:val="00C34993"/>
    <w:rsid w:val="00C356B6"/>
    <w:rsid w:val="00C36C53"/>
    <w:rsid w:val="00C41A17"/>
    <w:rsid w:val="00C420D0"/>
    <w:rsid w:val="00C45F52"/>
    <w:rsid w:val="00C51289"/>
    <w:rsid w:val="00C5132D"/>
    <w:rsid w:val="00C55365"/>
    <w:rsid w:val="00C557CD"/>
    <w:rsid w:val="00C57947"/>
    <w:rsid w:val="00C64392"/>
    <w:rsid w:val="00C675F0"/>
    <w:rsid w:val="00C70564"/>
    <w:rsid w:val="00C75900"/>
    <w:rsid w:val="00C76D0B"/>
    <w:rsid w:val="00C83CF2"/>
    <w:rsid w:val="00C87266"/>
    <w:rsid w:val="00C87286"/>
    <w:rsid w:val="00C95771"/>
    <w:rsid w:val="00C96022"/>
    <w:rsid w:val="00C97BF3"/>
    <w:rsid w:val="00CA21C4"/>
    <w:rsid w:val="00CB01BF"/>
    <w:rsid w:val="00CB0637"/>
    <w:rsid w:val="00CB2545"/>
    <w:rsid w:val="00CB3273"/>
    <w:rsid w:val="00CD0497"/>
    <w:rsid w:val="00CD4F23"/>
    <w:rsid w:val="00CD6673"/>
    <w:rsid w:val="00CD763C"/>
    <w:rsid w:val="00CD76BB"/>
    <w:rsid w:val="00CD7DA0"/>
    <w:rsid w:val="00CE060C"/>
    <w:rsid w:val="00CE32C9"/>
    <w:rsid w:val="00CE3729"/>
    <w:rsid w:val="00CF2673"/>
    <w:rsid w:val="00D007F2"/>
    <w:rsid w:val="00D0582E"/>
    <w:rsid w:val="00D05B8F"/>
    <w:rsid w:val="00D05D58"/>
    <w:rsid w:val="00D0758E"/>
    <w:rsid w:val="00D123A9"/>
    <w:rsid w:val="00D20335"/>
    <w:rsid w:val="00D245A0"/>
    <w:rsid w:val="00D30ADB"/>
    <w:rsid w:val="00D33F15"/>
    <w:rsid w:val="00D36582"/>
    <w:rsid w:val="00D370A0"/>
    <w:rsid w:val="00D37C6B"/>
    <w:rsid w:val="00D41F81"/>
    <w:rsid w:val="00D42D85"/>
    <w:rsid w:val="00D43AB0"/>
    <w:rsid w:val="00D44C7E"/>
    <w:rsid w:val="00D503FA"/>
    <w:rsid w:val="00D50B11"/>
    <w:rsid w:val="00D5305F"/>
    <w:rsid w:val="00D56FE4"/>
    <w:rsid w:val="00D6097F"/>
    <w:rsid w:val="00D62E14"/>
    <w:rsid w:val="00D679E3"/>
    <w:rsid w:val="00D73D6A"/>
    <w:rsid w:val="00D73E87"/>
    <w:rsid w:val="00D744FF"/>
    <w:rsid w:val="00D74773"/>
    <w:rsid w:val="00D76529"/>
    <w:rsid w:val="00D8571E"/>
    <w:rsid w:val="00D913FD"/>
    <w:rsid w:val="00D9539C"/>
    <w:rsid w:val="00DA56B2"/>
    <w:rsid w:val="00DB152D"/>
    <w:rsid w:val="00DB4721"/>
    <w:rsid w:val="00DB73A1"/>
    <w:rsid w:val="00DC427E"/>
    <w:rsid w:val="00DC4EA4"/>
    <w:rsid w:val="00DC59CB"/>
    <w:rsid w:val="00DC6DD7"/>
    <w:rsid w:val="00DD4C4C"/>
    <w:rsid w:val="00DD7B9F"/>
    <w:rsid w:val="00DE65B3"/>
    <w:rsid w:val="00DE6BB1"/>
    <w:rsid w:val="00DE757A"/>
    <w:rsid w:val="00DF20A6"/>
    <w:rsid w:val="00DF218E"/>
    <w:rsid w:val="00DF5CAE"/>
    <w:rsid w:val="00DF6E30"/>
    <w:rsid w:val="00E00084"/>
    <w:rsid w:val="00E034A5"/>
    <w:rsid w:val="00E04521"/>
    <w:rsid w:val="00E05F21"/>
    <w:rsid w:val="00E063ED"/>
    <w:rsid w:val="00E10123"/>
    <w:rsid w:val="00E22627"/>
    <w:rsid w:val="00E2643F"/>
    <w:rsid w:val="00E302EF"/>
    <w:rsid w:val="00E32E74"/>
    <w:rsid w:val="00E338D6"/>
    <w:rsid w:val="00E34F58"/>
    <w:rsid w:val="00E352B6"/>
    <w:rsid w:val="00E4259A"/>
    <w:rsid w:val="00E42970"/>
    <w:rsid w:val="00E436A9"/>
    <w:rsid w:val="00E44937"/>
    <w:rsid w:val="00E45CA3"/>
    <w:rsid w:val="00E47276"/>
    <w:rsid w:val="00E5407F"/>
    <w:rsid w:val="00E60A75"/>
    <w:rsid w:val="00E643EC"/>
    <w:rsid w:val="00E70DAE"/>
    <w:rsid w:val="00E70EF1"/>
    <w:rsid w:val="00E83FA1"/>
    <w:rsid w:val="00E867DB"/>
    <w:rsid w:val="00E9150B"/>
    <w:rsid w:val="00E92706"/>
    <w:rsid w:val="00E96E6D"/>
    <w:rsid w:val="00EA03A3"/>
    <w:rsid w:val="00EA4867"/>
    <w:rsid w:val="00EA7878"/>
    <w:rsid w:val="00EB0D53"/>
    <w:rsid w:val="00EB0F39"/>
    <w:rsid w:val="00EB17AE"/>
    <w:rsid w:val="00EB1F1C"/>
    <w:rsid w:val="00EB40D3"/>
    <w:rsid w:val="00EB437D"/>
    <w:rsid w:val="00EB6ECD"/>
    <w:rsid w:val="00EB7761"/>
    <w:rsid w:val="00EC5371"/>
    <w:rsid w:val="00EE2733"/>
    <w:rsid w:val="00EF14AE"/>
    <w:rsid w:val="00EF1B84"/>
    <w:rsid w:val="00EF32A2"/>
    <w:rsid w:val="00EF6223"/>
    <w:rsid w:val="00EF720F"/>
    <w:rsid w:val="00F00146"/>
    <w:rsid w:val="00F02E2E"/>
    <w:rsid w:val="00F05A6C"/>
    <w:rsid w:val="00F061C7"/>
    <w:rsid w:val="00F133BC"/>
    <w:rsid w:val="00F162EF"/>
    <w:rsid w:val="00F20DB4"/>
    <w:rsid w:val="00F22C42"/>
    <w:rsid w:val="00F240D3"/>
    <w:rsid w:val="00F300F8"/>
    <w:rsid w:val="00F30F98"/>
    <w:rsid w:val="00F324D1"/>
    <w:rsid w:val="00F32E58"/>
    <w:rsid w:val="00F360C5"/>
    <w:rsid w:val="00F375CB"/>
    <w:rsid w:val="00F377D1"/>
    <w:rsid w:val="00F40740"/>
    <w:rsid w:val="00F426F6"/>
    <w:rsid w:val="00F4551A"/>
    <w:rsid w:val="00F47424"/>
    <w:rsid w:val="00F47DE3"/>
    <w:rsid w:val="00F51EF8"/>
    <w:rsid w:val="00F5472C"/>
    <w:rsid w:val="00F54E2F"/>
    <w:rsid w:val="00F5530D"/>
    <w:rsid w:val="00F5779A"/>
    <w:rsid w:val="00F63690"/>
    <w:rsid w:val="00F64911"/>
    <w:rsid w:val="00F67A8C"/>
    <w:rsid w:val="00F73244"/>
    <w:rsid w:val="00F74B52"/>
    <w:rsid w:val="00F74FF9"/>
    <w:rsid w:val="00F75484"/>
    <w:rsid w:val="00F76E87"/>
    <w:rsid w:val="00F83186"/>
    <w:rsid w:val="00F90E6F"/>
    <w:rsid w:val="00F94290"/>
    <w:rsid w:val="00FA05B7"/>
    <w:rsid w:val="00FA1C1A"/>
    <w:rsid w:val="00FA21ED"/>
    <w:rsid w:val="00FA3762"/>
    <w:rsid w:val="00FB2844"/>
    <w:rsid w:val="00FB7025"/>
    <w:rsid w:val="00FC067D"/>
    <w:rsid w:val="00FC3259"/>
    <w:rsid w:val="00FD0CA7"/>
    <w:rsid w:val="00FD2CD6"/>
    <w:rsid w:val="00FD6091"/>
    <w:rsid w:val="00FE799B"/>
    <w:rsid w:val="00FF4C53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3EEC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360"/>
        <w:tab w:val="right" w:pos="9792"/>
      </w:tabs>
      <w:spacing w:line="480" w:lineRule="auto"/>
    </w:pPr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lear" w:pos="9792"/>
      </w:tabs>
      <w:spacing w:line="36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C15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360"/>
        <w:tab w:val="clear" w:pos="9792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360"/>
        <w:tab w:val="clear" w:pos="9792"/>
        <w:tab w:val="center" w:pos="4320"/>
        <w:tab w:val="right" w:pos="8640"/>
      </w:tabs>
    </w:pPr>
  </w:style>
  <w:style w:type="paragraph" w:customStyle="1" w:styleId="Default">
    <w:name w:val="Default"/>
    <w:rsid w:val="00416A4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rsid w:val="000E2562"/>
    <w:rPr>
      <w:color w:val="0000FF"/>
      <w:u w:val="single"/>
    </w:rPr>
  </w:style>
  <w:style w:type="character" w:styleId="FollowedHyperlink">
    <w:name w:val="FollowedHyperlink"/>
    <w:rsid w:val="00F5779A"/>
    <w:rPr>
      <w:color w:val="800080"/>
      <w:u w:val="single"/>
    </w:rPr>
  </w:style>
  <w:style w:type="paragraph" w:styleId="BodyText">
    <w:name w:val="Body Text"/>
    <w:basedOn w:val="Normal"/>
    <w:rsid w:val="004929A6"/>
    <w:pPr>
      <w:tabs>
        <w:tab w:val="clear" w:pos="9792"/>
        <w:tab w:val="right" w:pos="9936"/>
      </w:tabs>
      <w:jc w:val="both"/>
    </w:pPr>
  </w:style>
  <w:style w:type="paragraph" w:styleId="BodyTextIndent">
    <w:name w:val="Body Text Indent"/>
    <w:basedOn w:val="Normal"/>
    <w:rsid w:val="00EA7878"/>
    <w:pPr>
      <w:spacing w:after="120"/>
      <w:ind w:left="360"/>
    </w:pPr>
  </w:style>
  <w:style w:type="paragraph" w:styleId="NormalWeb">
    <w:name w:val="Normal (Web)"/>
    <w:basedOn w:val="Normal"/>
    <w:uiPriority w:val="99"/>
    <w:unhideWhenUsed/>
    <w:rsid w:val="00852A29"/>
    <w:pPr>
      <w:tabs>
        <w:tab w:val="clear" w:pos="360"/>
        <w:tab w:val="clear" w:pos="9792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333D93"/>
    <w:pPr>
      <w:tabs>
        <w:tab w:val="clear" w:pos="360"/>
        <w:tab w:val="clear" w:pos="9792"/>
      </w:tabs>
      <w:spacing w:after="120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333D9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D4C4C"/>
  </w:style>
  <w:style w:type="character" w:styleId="UnresolvedMention">
    <w:name w:val="Unresolved Mention"/>
    <w:basedOn w:val="DefaultParagraphFont"/>
    <w:rsid w:val="00164B2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F649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49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lock\Application%20Data\Microsoft\Templates\BOC%20Releas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3F634E-116C-5345-950E-690CD437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BOC Release Letterhead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Major League Baseball</Company>
  <LinksUpToDate>false</LinksUpToDate>
  <CharactersWithSpaces>709</CharactersWithSpaces>
  <SharedDoc>false</SharedDoc>
  <HLinks>
    <vt:vector size="18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mailto:credentials@mlb.com</vt:lpwstr>
      </vt:variant>
      <vt:variant>
        <vt:lpwstr/>
      </vt:variant>
      <vt:variant>
        <vt:i4>3080280</vt:i4>
      </vt:variant>
      <vt:variant>
        <vt:i4>0</vt:i4>
      </vt:variant>
      <vt:variant>
        <vt:i4>0</vt:i4>
      </vt:variant>
      <vt:variant>
        <vt:i4>5</vt:i4>
      </vt:variant>
      <vt:variant>
        <vt:lpwstr>http://credentials.mlb.com/</vt:lpwstr>
      </vt:variant>
      <vt:variant>
        <vt:lpwstr/>
      </vt:variant>
      <vt:variant>
        <vt:i4>7405671</vt:i4>
      </vt:variant>
      <vt:variant>
        <vt:i4>-1</vt:i4>
      </vt:variant>
      <vt:variant>
        <vt:i4>1026</vt:i4>
      </vt:variant>
      <vt:variant>
        <vt:i4>1</vt:i4>
      </vt:variant>
      <vt:variant>
        <vt:lpwstr>commis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Thomas Thornhill</cp:lastModifiedBy>
  <cp:revision>2</cp:revision>
  <cp:lastPrinted>2022-08-03T13:26:00Z</cp:lastPrinted>
  <dcterms:created xsi:type="dcterms:W3CDTF">2022-08-31T14:35:00Z</dcterms:created>
  <dcterms:modified xsi:type="dcterms:W3CDTF">2022-08-31T14:35:00Z</dcterms:modified>
</cp:coreProperties>
</file>